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FE" w:rsidRDefault="00511BFE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pt;margin-top:54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511BFE" w:rsidRDefault="00511BFE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511BFE" w:rsidRDefault="00511BFE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511BFE" w:rsidRDefault="00511BFE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511BFE" w:rsidRDefault="00511BFE" w:rsidP="00A853B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5" o:title=""/>
          </v:shape>
        </w:pict>
      </w:r>
    </w:p>
    <w:p w:rsidR="00511BFE" w:rsidRDefault="00511BFE" w:rsidP="004F5A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1BFE" w:rsidRDefault="00511BFE" w:rsidP="00BF2D27">
      <w:pPr>
        <w:pStyle w:val="Heading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CE6">
        <w:rPr>
          <w:rFonts w:ascii="Times New Roman" w:hAnsi="Times New Roman" w:cs="Times New Roman"/>
          <w:sz w:val="28"/>
          <w:szCs w:val="28"/>
        </w:rPr>
        <w:t xml:space="preserve">Основания для возврата документов без рассмотрения. </w:t>
      </w:r>
    </w:p>
    <w:p w:rsidR="00511BFE" w:rsidRPr="00BF2D27" w:rsidRDefault="00511BFE" w:rsidP="00BF2D27">
      <w:pPr>
        <w:spacing w:after="0" w:line="240" w:lineRule="auto"/>
      </w:pPr>
    </w:p>
    <w:p w:rsidR="00511BFE" w:rsidRPr="003C3CE6" w:rsidRDefault="00511BFE" w:rsidP="00BF2D2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CE6">
        <w:rPr>
          <w:sz w:val="28"/>
          <w:szCs w:val="28"/>
        </w:rPr>
        <w:t xml:space="preserve">Управление Росреестра по Тульской области напоминает, что в соответствии с </w:t>
      </w:r>
      <w:r w:rsidRPr="00E5791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5791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C3CE6">
        <w:rPr>
          <w:sz w:val="28"/>
          <w:szCs w:val="28"/>
        </w:rPr>
        <w:t xml:space="preserve"> от 13.07.2015 № 218-ФЗ «О государственной регистрации недвижимости» существует пять оснований, по которым орган регистрации прав и кадастрового учёта может вернуть документы, поданные заявителем, без рассмотрения. </w:t>
      </w:r>
    </w:p>
    <w:p w:rsidR="00511BFE" w:rsidRPr="003C3CE6" w:rsidRDefault="00511BFE" w:rsidP="00057F4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CE6">
        <w:rPr>
          <w:sz w:val="28"/>
          <w:szCs w:val="28"/>
        </w:rPr>
        <w:t xml:space="preserve">Первое из них касается документов, поданных в электронном виде, и заключается в том, что формат представленных в электронном виде заявления и документов не соответствует формату, установленному органом нормативно-правового регулирования. </w:t>
      </w:r>
    </w:p>
    <w:p w:rsidR="00511BFE" w:rsidRPr="003C3CE6" w:rsidRDefault="00511BFE" w:rsidP="00057F4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CE6">
        <w:rPr>
          <w:sz w:val="28"/>
          <w:szCs w:val="28"/>
        </w:rPr>
        <w:t xml:space="preserve">Во втором случае, при представлении документов на бумажном носителе, они также могут быть возвращены без рассмотрения, если заявление и документы имеют подчистки либо приписки, зачёркнутые слова и иные не оговоренные в них исправления (в том числе документы, исполненные карандашом, а также, если они имеют серьёзные повреждения, которые не позволяют однозначно истолковать их содержание). </w:t>
      </w:r>
    </w:p>
    <w:p w:rsidR="00511BFE" w:rsidRPr="003C3CE6" w:rsidRDefault="00511BFE" w:rsidP="00057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CE6">
        <w:rPr>
          <w:rFonts w:ascii="Times New Roman" w:hAnsi="Times New Roman"/>
          <w:sz w:val="28"/>
          <w:szCs w:val="28"/>
        </w:rPr>
        <w:t xml:space="preserve"> Третьим основанием является отсутствие информации в Государственной информационной системе о государственных и муниципальных платежах об уплате государственной пошлины за осуществление государственной регистрации прав по истечении пяти дней с даты подачи соответствующего заявления, и непредставление заявителем документа об уплате государственной пошлины. </w:t>
      </w:r>
    </w:p>
    <w:p w:rsidR="00511BFE" w:rsidRPr="003C3CE6" w:rsidRDefault="00511BFE" w:rsidP="00E5791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CE6">
        <w:rPr>
          <w:sz w:val="28"/>
          <w:szCs w:val="28"/>
        </w:rPr>
        <w:t> Документы также могут вернуть без рассмотрения, если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представлено иным лицом</w:t>
      </w:r>
      <w:r>
        <w:rPr>
          <w:sz w:val="28"/>
          <w:szCs w:val="28"/>
        </w:rPr>
        <w:t>, а также, е</w:t>
      </w:r>
      <w:r w:rsidRPr="003C3CE6">
        <w:rPr>
          <w:sz w:val="28"/>
          <w:szCs w:val="28"/>
        </w:rPr>
        <w:t>сли заявление о государственном кадастровом учёте и (или) государственной регистрации прав не подписано заявителем в соответствии с законодательством Российской Федерации.</w:t>
      </w:r>
    </w:p>
    <w:p w:rsidR="00511BFE" w:rsidRPr="00BF2D27" w:rsidRDefault="00511BFE" w:rsidP="00BF2D2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D27">
        <w:rPr>
          <w:sz w:val="28"/>
          <w:szCs w:val="28"/>
        </w:rPr>
        <w:t>Во всех пяти случаях документы, представленные заявителем и не прошедшие правовую экспертизу, возвращаются в течение пяти рабочих дней со дня поступления.</w:t>
      </w:r>
    </w:p>
    <w:sectPr w:rsidR="00511BFE" w:rsidRPr="00BF2D27" w:rsidSect="005F6E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340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8C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64E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844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E25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522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0ED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E8D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E3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9A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04A48"/>
    <w:rsid w:val="00005334"/>
    <w:rsid w:val="00010691"/>
    <w:rsid w:val="000119B2"/>
    <w:rsid w:val="00011A30"/>
    <w:rsid w:val="0001274F"/>
    <w:rsid w:val="0001623C"/>
    <w:rsid w:val="000204F9"/>
    <w:rsid w:val="0002213A"/>
    <w:rsid w:val="00023E61"/>
    <w:rsid w:val="00024881"/>
    <w:rsid w:val="000254F6"/>
    <w:rsid w:val="00025BBD"/>
    <w:rsid w:val="0003102D"/>
    <w:rsid w:val="000318C3"/>
    <w:rsid w:val="0003220C"/>
    <w:rsid w:val="0003464C"/>
    <w:rsid w:val="0003503F"/>
    <w:rsid w:val="00035839"/>
    <w:rsid w:val="0004122D"/>
    <w:rsid w:val="00041652"/>
    <w:rsid w:val="000437BC"/>
    <w:rsid w:val="00045ED5"/>
    <w:rsid w:val="00051731"/>
    <w:rsid w:val="00051C7C"/>
    <w:rsid w:val="00052FB3"/>
    <w:rsid w:val="000558BB"/>
    <w:rsid w:val="00056144"/>
    <w:rsid w:val="00057F4C"/>
    <w:rsid w:val="00067B1B"/>
    <w:rsid w:val="00067F06"/>
    <w:rsid w:val="00070F48"/>
    <w:rsid w:val="00072C7D"/>
    <w:rsid w:val="000734C9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5B73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2A6"/>
    <w:rsid w:val="000C4365"/>
    <w:rsid w:val="000C4DF7"/>
    <w:rsid w:val="000C71FF"/>
    <w:rsid w:val="000C746F"/>
    <w:rsid w:val="000D09CD"/>
    <w:rsid w:val="000D0D63"/>
    <w:rsid w:val="000D229B"/>
    <w:rsid w:val="000D2AFA"/>
    <w:rsid w:val="000D32FF"/>
    <w:rsid w:val="000D3ABF"/>
    <w:rsid w:val="000D3DF9"/>
    <w:rsid w:val="000D4364"/>
    <w:rsid w:val="000D4D90"/>
    <w:rsid w:val="000D6B11"/>
    <w:rsid w:val="000E12FF"/>
    <w:rsid w:val="000E5DE9"/>
    <w:rsid w:val="000F2BBD"/>
    <w:rsid w:val="000F6669"/>
    <w:rsid w:val="00101A9E"/>
    <w:rsid w:val="00103CD9"/>
    <w:rsid w:val="00105284"/>
    <w:rsid w:val="00107318"/>
    <w:rsid w:val="00110088"/>
    <w:rsid w:val="00121061"/>
    <w:rsid w:val="00122DEE"/>
    <w:rsid w:val="001232E6"/>
    <w:rsid w:val="001233D5"/>
    <w:rsid w:val="001260DB"/>
    <w:rsid w:val="001301BD"/>
    <w:rsid w:val="00130488"/>
    <w:rsid w:val="00132653"/>
    <w:rsid w:val="00133C8C"/>
    <w:rsid w:val="00134C0D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568"/>
    <w:rsid w:val="00145DF1"/>
    <w:rsid w:val="00146090"/>
    <w:rsid w:val="00151538"/>
    <w:rsid w:val="00155163"/>
    <w:rsid w:val="001608B2"/>
    <w:rsid w:val="001617FB"/>
    <w:rsid w:val="001623D8"/>
    <w:rsid w:val="00164BF7"/>
    <w:rsid w:val="001651D9"/>
    <w:rsid w:val="0017446B"/>
    <w:rsid w:val="00174D62"/>
    <w:rsid w:val="001751AA"/>
    <w:rsid w:val="00175A46"/>
    <w:rsid w:val="00180540"/>
    <w:rsid w:val="00182EAA"/>
    <w:rsid w:val="00187D9D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1BD3"/>
    <w:rsid w:val="001B2A10"/>
    <w:rsid w:val="001B2B89"/>
    <w:rsid w:val="001B4AD9"/>
    <w:rsid w:val="001B70F9"/>
    <w:rsid w:val="001B7F17"/>
    <w:rsid w:val="001C09CF"/>
    <w:rsid w:val="001C287D"/>
    <w:rsid w:val="001D30E5"/>
    <w:rsid w:val="001D3623"/>
    <w:rsid w:val="001D676C"/>
    <w:rsid w:val="001E501D"/>
    <w:rsid w:val="001E52FD"/>
    <w:rsid w:val="001E54C1"/>
    <w:rsid w:val="001F0146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2FDA"/>
    <w:rsid w:val="00254705"/>
    <w:rsid w:val="00254805"/>
    <w:rsid w:val="002549A0"/>
    <w:rsid w:val="00255442"/>
    <w:rsid w:val="002579B7"/>
    <w:rsid w:val="00260921"/>
    <w:rsid w:val="00262968"/>
    <w:rsid w:val="00265874"/>
    <w:rsid w:val="002670F6"/>
    <w:rsid w:val="00274123"/>
    <w:rsid w:val="00274DB7"/>
    <w:rsid w:val="00275696"/>
    <w:rsid w:val="00282DC5"/>
    <w:rsid w:val="00284C70"/>
    <w:rsid w:val="00292693"/>
    <w:rsid w:val="0029329D"/>
    <w:rsid w:val="002934F2"/>
    <w:rsid w:val="002A0A13"/>
    <w:rsid w:val="002A2CE5"/>
    <w:rsid w:val="002A5930"/>
    <w:rsid w:val="002A6CD3"/>
    <w:rsid w:val="002A7684"/>
    <w:rsid w:val="002B13B9"/>
    <w:rsid w:val="002B43FA"/>
    <w:rsid w:val="002B4448"/>
    <w:rsid w:val="002B4708"/>
    <w:rsid w:val="002B4E76"/>
    <w:rsid w:val="002B5C19"/>
    <w:rsid w:val="002B6505"/>
    <w:rsid w:val="002B718C"/>
    <w:rsid w:val="002B7575"/>
    <w:rsid w:val="002B785A"/>
    <w:rsid w:val="002B7941"/>
    <w:rsid w:val="002C0AA2"/>
    <w:rsid w:val="002C0E3A"/>
    <w:rsid w:val="002C18C2"/>
    <w:rsid w:val="002C41B4"/>
    <w:rsid w:val="002C6E47"/>
    <w:rsid w:val="002D2AF5"/>
    <w:rsid w:val="002D440B"/>
    <w:rsid w:val="002D5E91"/>
    <w:rsid w:val="002D619C"/>
    <w:rsid w:val="002E18F6"/>
    <w:rsid w:val="002E3C9C"/>
    <w:rsid w:val="002E41B0"/>
    <w:rsid w:val="002E58EA"/>
    <w:rsid w:val="002E5D9C"/>
    <w:rsid w:val="002E7BD9"/>
    <w:rsid w:val="002F1C54"/>
    <w:rsid w:val="002F1F21"/>
    <w:rsid w:val="002F2196"/>
    <w:rsid w:val="002F3D4B"/>
    <w:rsid w:val="002F4FC5"/>
    <w:rsid w:val="0030079C"/>
    <w:rsid w:val="00300B82"/>
    <w:rsid w:val="003024E9"/>
    <w:rsid w:val="003102A1"/>
    <w:rsid w:val="00310346"/>
    <w:rsid w:val="00310C4C"/>
    <w:rsid w:val="003110E4"/>
    <w:rsid w:val="00313044"/>
    <w:rsid w:val="00314E47"/>
    <w:rsid w:val="00315874"/>
    <w:rsid w:val="0031795C"/>
    <w:rsid w:val="00321598"/>
    <w:rsid w:val="00324332"/>
    <w:rsid w:val="00327078"/>
    <w:rsid w:val="003347D8"/>
    <w:rsid w:val="00335AF9"/>
    <w:rsid w:val="00337129"/>
    <w:rsid w:val="0034651F"/>
    <w:rsid w:val="00346B28"/>
    <w:rsid w:val="0034732D"/>
    <w:rsid w:val="00350E1E"/>
    <w:rsid w:val="0035122B"/>
    <w:rsid w:val="0035281B"/>
    <w:rsid w:val="00352EB6"/>
    <w:rsid w:val="00353E1F"/>
    <w:rsid w:val="00360153"/>
    <w:rsid w:val="003602B3"/>
    <w:rsid w:val="00360ADA"/>
    <w:rsid w:val="0036175A"/>
    <w:rsid w:val="0036230E"/>
    <w:rsid w:val="00362327"/>
    <w:rsid w:val="003623E9"/>
    <w:rsid w:val="00364562"/>
    <w:rsid w:val="003653E3"/>
    <w:rsid w:val="003654EA"/>
    <w:rsid w:val="00365A52"/>
    <w:rsid w:val="00367F66"/>
    <w:rsid w:val="00375650"/>
    <w:rsid w:val="00376765"/>
    <w:rsid w:val="00377982"/>
    <w:rsid w:val="003822D7"/>
    <w:rsid w:val="0038610C"/>
    <w:rsid w:val="00390344"/>
    <w:rsid w:val="00394591"/>
    <w:rsid w:val="00395EC8"/>
    <w:rsid w:val="0039639B"/>
    <w:rsid w:val="003971C6"/>
    <w:rsid w:val="003A1459"/>
    <w:rsid w:val="003A1E92"/>
    <w:rsid w:val="003A4E0C"/>
    <w:rsid w:val="003A7803"/>
    <w:rsid w:val="003A7CA6"/>
    <w:rsid w:val="003B30CE"/>
    <w:rsid w:val="003B330F"/>
    <w:rsid w:val="003B38E0"/>
    <w:rsid w:val="003B3C25"/>
    <w:rsid w:val="003B4592"/>
    <w:rsid w:val="003B5D3C"/>
    <w:rsid w:val="003C3CE6"/>
    <w:rsid w:val="003C5662"/>
    <w:rsid w:val="003D1047"/>
    <w:rsid w:val="003D1D45"/>
    <w:rsid w:val="003D25D6"/>
    <w:rsid w:val="003D43A1"/>
    <w:rsid w:val="003D5B50"/>
    <w:rsid w:val="003E0219"/>
    <w:rsid w:val="003E13CF"/>
    <w:rsid w:val="003E19A4"/>
    <w:rsid w:val="003E2073"/>
    <w:rsid w:val="003E257E"/>
    <w:rsid w:val="003E4D4D"/>
    <w:rsid w:val="003F001F"/>
    <w:rsid w:val="003F64CA"/>
    <w:rsid w:val="0040031D"/>
    <w:rsid w:val="00400EE7"/>
    <w:rsid w:val="00401F65"/>
    <w:rsid w:val="0040523B"/>
    <w:rsid w:val="004110A2"/>
    <w:rsid w:val="004116F3"/>
    <w:rsid w:val="004119D7"/>
    <w:rsid w:val="0041201A"/>
    <w:rsid w:val="00415B01"/>
    <w:rsid w:val="00423DDC"/>
    <w:rsid w:val="0042798E"/>
    <w:rsid w:val="004301C6"/>
    <w:rsid w:val="00430266"/>
    <w:rsid w:val="004322F4"/>
    <w:rsid w:val="00433423"/>
    <w:rsid w:val="004337BB"/>
    <w:rsid w:val="00436B7C"/>
    <w:rsid w:val="00441967"/>
    <w:rsid w:val="004424F0"/>
    <w:rsid w:val="00443263"/>
    <w:rsid w:val="00445946"/>
    <w:rsid w:val="004520FB"/>
    <w:rsid w:val="00452FD3"/>
    <w:rsid w:val="00453D90"/>
    <w:rsid w:val="00454E84"/>
    <w:rsid w:val="004579E2"/>
    <w:rsid w:val="00460131"/>
    <w:rsid w:val="004633A8"/>
    <w:rsid w:val="00464B50"/>
    <w:rsid w:val="004654E3"/>
    <w:rsid w:val="00466568"/>
    <w:rsid w:val="00466ED3"/>
    <w:rsid w:val="00471F56"/>
    <w:rsid w:val="00472522"/>
    <w:rsid w:val="004726CE"/>
    <w:rsid w:val="00475631"/>
    <w:rsid w:val="00475C15"/>
    <w:rsid w:val="00477152"/>
    <w:rsid w:val="004773CE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95E84"/>
    <w:rsid w:val="004B11B3"/>
    <w:rsid w:val="004B1E7E"/>
    <w:rsid w:val="004B6770"/>
    <w:rsid w:val="004C3F93"/>
    <w:rsid w:val="004C4DAE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4F5A24"/>
    <w:rsid w:val="00505E15"/>
    <w:rsid w:val="00506DD1"/>
    <w:rsid w:val="0051190E"/>
    <w:rsid w:val="00511BFE"/>
    <w:rsid w:val="00511F6B"/>
    <w:rsid w:val="00513C54"/>
    <w:rsid w:val="005219AB"/>
    <w:rsid w:val="005225DA"/>
    <w:rsid w:val="00526612"/>
    <w:rsid w:val="00532D36"/>
    <w:rsid w:val="005352DD"/>
    <w:rsid w:val="00537839"/>
    <w:rsid w:val="00540A92"/>
    <w:rsid w:val="00542CB0"/>
    <w:rsid w:val="00550959"/>
    <w:rsid w:val="00551147"/>
    <w:rsid w:val="00556834"/>
    <w:rsid w:val="00560216"/>
    <w:rsid w:val="005649C8"/>
    <w:rsid w:val="005707C9"/>
    <w:rsid w:val="00573D62"/>
    <w:rsid w:val="00574679"/>
    <w:rsid w:val="005746FC"/>
    <w:rsid w:val="005756A0"/>
    <w:rsid w:val="0057688A"/>
    <w:rsid w:val="0058023E"/>
    <w:rsid w:val="00580A29"/>
    <w:rsid w:val="005820C0"/>
    <w:rsid w:val="005830F2"/>
    <w:rsid w:val="00583120"/>
    <w:rsid w:val="005831A9"/>
    <w:rsid w:val="005835EF"/>
    <w:rsid w:val="00584B68"/>
    <w:rsid w:val="00586721"/>
    <w:rsid w:val="005879D1"/>
    <w:rsid w:val="00587C39"/>
    <w:rsid w:val="00587DC2"/>
    <w:rsid w:val="00591C32"/>
    <w:rsid w:val="00595235"/>
    <w:rsid w:val="005979F2"/>
    <w:rsid w:val="00597ACA"/>
    <w:rsid w:val="005A22D0"/>
    <w:rsid w:val="005A2C5C"/>
    <w:rsid w:val="005A4D79"/>
    <w:rsid w:val="005A7009"/>
    <w:rsid w:val="005A7EDC"/>
    <w:rsid w:val="005B314D"/>
    <w:rsid w:val="005B5260"/>
    <w:rsid w:val="005B5EBC"/>
    <w:rsid w:val="005B7C03"/>
    <w:rsid w:val="005D2A80"/>
    <w:rsid w:val="005D3294"/>
    <w:rsid w:val="005D599B"/>
    <w:rsid w:val="005D69B9"/>
    <w:rsid w:val="005E0BE0"/>
    <w:rsid w:val="005E1999"/>
    <w:rsid w:val="005E5E6A"/>
    <w:rsid w:val="005F1F59"/>
    <w:rsid w:val="005F278B"/>
    <w:rsid w:val="005F2D81"/>
    <w:rsid w:val="005F55E3"/>
    <w:rsid w:val="005F622E"/>
    <w:rsid w:val="005F6EF0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1897"/>
    <w:rsid w:val="00641BBF"/>
    <w:rsid w:val="00642C74"/>
    <w:rsid w:val="00642C8F"/>
    <w:rsid w:val="006440E3"/>
    <w:rsid w:val="0064605F"/>
    <w:rsid w:val="006522F5"/>
    <w:rsid w:val="00660A85"/>
    <w:rsid w:val="00660FC8"/>
    <w:rsid w:val="00662781"/>
    <w:rsid w:val="006642FC"/>
    <w:rsid w:val="00666C4B"/>
    <w:rsid w:val="00667CF2"/>
    <w:rsid w:val="006704E3"/>
    <w:rsid w:val="00670CA0"/>
    <w:rsid w:val="0067115E"/>
    <w:rsid w:val="0067551E"/>
    <w:rsid w:val="0067578B"/>
    <w:rsid w:val="00680494"/>
    <w:rsid w:val="00683EF9"/>
    <w:rsid w:val="00686E1B"/>
    <w:rsid w:val="00687C40"/>
    <w:rsid w:val="0069136A"/>
    <w:rsid w:val="00695422"/>
    <w:rsid w:val="00695FD7"/>
    <w:rsid w:val="006966D2"/>
    <w:rsid w:val="006968C5"/>
    <w:rsid w:val="006B0ED6"/>
    <w:rsid w:val="006B1D5E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2621"/>
    <w:rsid w:val="006F74D4"/>
    <w:rsid w:val="0070233E"/>
    <w:rsid w:val="00705354"/>
    <w:rsid w:val="00712187"/>
    <w:rsid w:val="00713091"/>
    <w:rsid w:val="00713C0D"/>
    <w:rsid w:val="007143B1"/>
    <w:rsid w:val="007203E0"/>
    <w:rsid w:val="00726342"/>
    <w:rsid w:val="00727F58"/>
    <w:rsid w:val="00730360"/>
    <w:rsid w:val="007329D3"/>
    <w:rsid w:val="00735C52"/>
    <w:rsid w:val="00736E00"/>
    <w:rsid w:val="007372BD"/>
    <w:rsid w:val="00742382"/>
    <w:rsid w:val="00742E85"/>
    <w:rsid w:val="00745887"/>
    <w:rsid w:val="00747680"/>
    <w:rsid w:val="00754F06"/>
    <w:rsid w:val="00757B6C"/>
    <w:rsid w:val="007615D0"/>
    <w:rsid w:val="007627AE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588C"/>
    <w:rsid w:val="007A6E25"/>
    <w:rsid w:val="007B2CF2"/>
    <w:rsid w:val="007B2D70"/>
    <w:rsid w:val="007B3577"/>
    <w:rsid w:val="007B3AFE"/>
    <w:rsid w:val="007B4273"/>
    <w:rsid w:val="007B5021"/>
    <w:rsid w:val="007B7813"/>
    <w:rsid w:val="007C0ACF"/>
    <w:rsid w:val="007C243D"/>
    <w:rsid w:val="007C4642"/>
    <w:rsid w:val="007D3A4B"/>
    <w:rsid w:val="007D5E95"/>
    <w:rsid w:val="007E07A6"/>
    <w:rsid w:val="007E1338"/>
    <w:rsid w:val="007F4626"/>
    <w:rsid w:val="007F4B7D"/>
    <w:rsid w:val="007F4F7F"/>
    <w:rsid w:val="008001E6"/>
    <w:rsid w:val="00800662"/>
    <w:rsid w:val="008009FA"/>
    <w:rsid w:val="00801DE8"/>
    <w:rsid w:val="008030F2"/>
    <w:rsid w:val="00803571"/>
    <w:rsid w:val="00804C62"/>
    <w:rsid w:val="00805AEB"/>
    <w:rsid w:val="0080775A"/>
    <w:rsid w:val="008105EA"/>
    <w:rsid w:val="0081245F"/>
    <w:rsid w:val="00812B9A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6EFA"/>
    <w:rsid w:val="00847C38"/>
    <w:rsid w:val="0085435E"/>
    <w:rsid w:val="00857AF3"/>
    <w:rsid w:val="00860FAD"/>
    <w:rsid w:val="0086384E"/>
    <w:rsid w:val="00863E5E"/>
    <w:rsid w:val="00863F99"/>
    <w:rsid w:val="00865B4B"/>
    <w:rsid w:val="00865E39"/>
    <w:rsid w:val="00865FBE"/>
    <w:rsid w:val="008664C7"/>
    <w:rsid w:val="00866A31"/>
    <w:rsid w:val="00866DB3"/>
    <w:rsid w:val="00870336"/>
    <w:rsid w:val="0087118D"/>
    <w:rsid w:val="008727C9"/>
    <w:rsid w:val="00872F23"/>
    <w:rsid w:val="008736CF"/>
    <w:rsid w:val="008751BE"/>
    <w:rsid w:val="00877C08"/>
    <w:rsid w:val="00881338"/>
    <w:rsid w:val="0088528F"/>
    <w:rsid w:val="00885A8A"/>
    <w:rsid w:val="00886057"/>
    <w:rsid w:val="00886BFD"/>
    <w:rsid w:val="00886C77"/>
    <w:rsid w:val="0088786F"/>
    <w:rsid w:val="008906BF"/>
    <w:rsid w:val="00892B2B"/>
    <w:rsid w:val="008A1D1C"/>
    <w:rsid w:val="008A4F51"/>
    <w:rsid w:val="008A6E99"/>
    <w:rsid w:val="008B16EB"/>
    <w:rsid w:val="008B582C"/>
    <w:rsid w:val="008B5A9E"/>
    <w:rsid w:val="008B5C9A"/>
    <w:rsid w:val="008B667B"/>
    <w:rsid w:val="008B7E02"/>
    <w:rsid w:val="008C092E"/>
    <w:rsid w:val="008C1CEB"/>
    <w:rsid w:val="008D2DF0"/>
    <w:rsid w:val="008D3E5A"/>
    <w:rsid w:val="008D4D09"/>
    <w:rsid w:val="008D6492"/>
    <w:rsid w:val="008E062C"/>
    <w:rsid w:val="008E3D44"/>
    <w:rsid w:val="008F40D3"/>
    <w:rsid w:val="008F4E42"/>
    <w:rsid w:val="008F5251"/>
    <w:rsid w:val="009010AD"/>
    <w:rsid w:val="00901D40"/>
    <w:rsid w:val="00902CF8"/>
    <w:rsid w:val="009047A9"/>
    <w:rsid w:val="009051DF"/>
    <w:rsid w:val="00905974"/>
    <w:rsid w:val="00906363"/>
    <w:rsid w:val="00910896"/>
    <w:rsid w:val="009122A9"/>
    <w:rsid w:val="0091788F"/>
    <w:rsid w:val="00922320"/>
    <w:rsid w:val="00922639"/>
    <w:rsid w:val="0092283F"/>
    <w:rsid w:val="00926ABE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0C25"/>
    <w:rsid w:val="009610AD"/>
    <w:rsid w:val="00961152"/>
    <w:rsid w:val="0096155D"/>
    <w:rsid w:val="0096315B"/>
    <w:rsid w:val="00963D6B"/>
    <w:rsid w:val="00967F44"/>
    <w:rsid w:val="00972513"/>
    <w:rsid w:val="0097549C"/>
    <w:rsid w:val="00976270"/>
    <w:rsid w:val="009778C4"/>
    <w:rsid w:val="00984CAB"/>
    <w:rsid w:val="00986129"/>
    <w:rsid w:val="009870B2"/>
    <w:rsid w:val="00987367"/>
    <w:rsid w:val="00994505"/>
    <w:rsid w:val="00995635"/>
    <w:rsid w:val="0099625B"/>
    <w:rsid w:val="009979BA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06AB"/>
    <w:rsid w:val="009E583F"/>
    <w:rsid w:val="009F1332"/>
    <w:rsid w:val="00A000B4"/>
    <w:rsid w:val="00A00B90"/>
    <w:rsid w:val="00A00C4C"/>
    <w:rsid w:val="00A00CDA"/>
    <w:rsid w:val="00A018D0"/>
    <w:rsid w:val="00A03D32"/>
    <w:rsid w:val="00A04623"/>
    <w:rsid w:val="00A04C74"/>
    <w:rsid w:val="00A04DCE"/>
    <w:rsid w:val="00A05949"/>
    <w:rsid w:val="00A05B1D"/>
    <w:rsid w:val="00A11CD9"/>
    <w:rsid w:val="00A22545"/>
    <w:rsid w:val="00A23D59"/>
    <w:rsid w:val="00A2422F"/>
    <w:rsid w:val="00A254D8"/>
    <w:rsid w:val="00A25601"/>
    <w:rsid w:val="00A2688E"/>
    <w:rsid w:val="00A2733F"/>
    <w:rsid w:val="00A30F1B"/>
    <w:rsid w:val="00A31A6C"/>
    <w:rsid w:val="00A33E45"/>
    <w:rsid w:val="00A34C78"/>
    <w:rsid w:val="00A35DDC"/>
    <w:rsid w:val="00A37E50"/>
    <w:rsid w:val="00A4168F"/>
    <w:rsid w:val="00A4493C"/>
    <w:rsid w:val="00A4665E"/>
    <w:rsid w:val="00A51FDE"/>
    <w:rsid w:val="00A521A3"/>
    <w:rsid w:val="00A52ED0"/>
    <w:rsid w:val="00A53C83"/>
    <w:rsid w:val="00A55029"/>
    <w:rsid w:val="00A55CDE"/>
    <w:rsid w:val="00A5607F"/>
    <w:rsid w:val="00A6028C"/>
    <w:rsid w:val="00A64E7A"/>
    <w:rsid w:val="00A651A5"/>
    <w:rsid w:val="00A663B2"/>
    <w:rsid w:val="00A705FF"/>
    <w:rsid w:val="00A7782F"/>
    <w:rsid w:val="00A8327D"/>
    <w:rsid w:val="00A853B7"/>
    <w:rsid w:val="00A874A0"/>
    <w:rsid w:val="00A9330C"/>
    <w:rsid w:val="00A93BE9"/>
    <w:rsid w:val="00A97C7F"/>
    <w:rsid w:val="00AA083B"/>
    <w:rsid w:val="00AA27CD"/>
    <w:rsid w:val="00AA7EA1"/>
    <w:rsid w:val="00AB00D2"/>
    <w:rsid w:val="00AB0487"/>
    <w:rsid w:val="00AB3F89"/>
    <w:rsid w:val="00AB73AB"/>
    <w:rsid w:val="00AC2156"/>
    <w:rsid w:val="00AC2785"/>
    <w:rsid w:val="00AC3697"/>
    <w:rsid w:val="00AC3B93"/>
    <w:rsid w:val="00AC3BB9"/>
    <w:rsid w:val="00AC3BE5"/>
    <w:rsid w:val="00AC6B3F"/>
    <w:rsid w:val="00AD42D0"/>
    <w:rsid w:val="00AD48A2"/>
    <w:rsid w:val="00AD578E"/>
    <w:rsid w:val="00AD6221"/>
    <w:rsid w:val="00AD7CBE"/>
    <w:rsid w:val="00AE0603"/>
    <w:rsid w:val="00AE1109"/>
    <w:rsid w:val="00AE14AD"/>
    <w:rsid w:val="00AE3E87"/>
    <w:rsid w:val="00AE613D"/>
    <w:rsid w:val="00AE6879"/>
    <w:rsid w:val="00AE73CE"/>
    <w:rsid w:val="00AF13CE"/>
    <w:rsid w:val="00AF32BB"/>
    <w:rsid w:val="00AF640E"/>
    <w:rsid w:val="00AF7275"/>
    <w:rsid w:val="00B0262A"/>
    <w:rsid w:val="00B027AF"/>
    <w:rsid w:val="00B030DF"/>
    <w:rsid w:val="00B04D63"/>
    <w:rsid w:val="00B069AD"/>
    <w:rsid w:val="00B13987"/>
    <w:rsid w:val="00B15064"/>
    <w:rsid w:val="00B16FA9"/>
    <w:rsid w:val="00B178FE"/>
    <w:rsid w:val="00B26816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774"/>
    <w:rsid w:val="00B65A24"/>
    <w:rsid w:val="00B6683F"/>
    <w:rsid w:val="00B71719"/>
    <w:rsid w:val="00B752DD"/>
    <w:rsid w:val="00B75F8B"/>
    <w:rsid w:val="00B80B8B"/>
    <w:rsid w:val="00B811FC"/>
    <w:rsid w:val="00B8378C"/>
    <w:rsid w:val="00B84639"/>
    <w:rsid w:val="00B8580D"/>
    <w:rsid w:val="00B87113"/>
    <w:rsid w:val="00B91F54"/>
    <w:rsid w:val="00B93457"/>
    <w:rsid w:val="00B952A6"/>
    <w:rsid w:val="00BA61C5"/>
    <w:rsid w:val="00BB2FF0"/>
    <w:rsid w:val="00BB4B9F"/>
    <w:rsid w:val="00BB5C15"/>
    <w:rsid w:val="00BB6B33"/>
    <w:rsid w:val="00BB700E"/>
    <w:rsid w:val="00BC30F0"/>
    <w:rsid w:val="00BC36BD"/>
    <w:rsid w:val="00BC3DE9"/>
    <w:rsid w:val="00BD14EF"/>
    <w:rsid w:val="00BD3F3E"/>
    <w:rsid w:val="00BD67D8"/>
    <w:rsid w:val="00BE295F"/>
    <w:rsid w:val="00BE31A1"/>
    <w:rsid w:val="00BE45D3"/>
    <w:rsid w:val="00BF0EAD"/>
    <w:rsid w:val="00BF2D27"/>
    <w:rsid w:val="00BF2FC5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2D5"/>
    <w:rsid w:val="00C2777B"/>
    <w:rsid w:val="00C31EA4"/>
    <w:rsid w:val="00C32D5C"/>
    <w:rsid w:val="00C34413"/>
    <w:rsid w:val="00C3582D"/>
    <w:rsid w:val="00C35F12"/>
    <w:rsid w:val="00C377CC"/>
    <w:rsid w:val="00C37DF5"/>
    <w:rsid w:val="00C42579"/>
    <w:rsid w:val="00C44BAC"/>
    <w:rsid w:val="00C45642"/>
    <w:rsid w:val="00C46A67"/>
    <w:rsid w:val="00C47E74"/>
    <w:rsid w:val="00C52448"/>
    <w:rsid w:val="00C5244C"/>
    <w:rsid w:val="00C52947"/>
    <w:rsid w:val="00C563D7"/>
    <w:rsid w:val="00C56B32"/>
    <w:rsid w:val="00C648CE"/>
    <w:rsid w:val="00C66D5F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5DC3"/>
    <w:rsid w:val="00C90E57"/>
    <w:rsid w:val="00C9740D"/>
    <w:rsid w:val="00C97969"/>
    <w:rsid w:val="00C97DE7"/>
    <w:rsid w:val="00CA0219"/>
    <w:rsid w:val="00CA3E46"/>
    <w:rsid w:val="00CA4850"/>
    <w:rsid w:val="00CB2F07"/>
    <w:rsid w:val="00CB4993"/>
    <w:rsid w:val="00CB5A1E"/>
    <w:rsid w:val="00CB7365"/>
    <w:rsid w:val="00CC04E8"/>
    <w:rsid w:val="00CC1075"/>
    <w:rsid w:val="00CC3521"/>
    <w:rsid w:val="00CC4EDA"/>
    <w:rsid w:val="00CC5AAD"/>
    <w:rsid w:val="00CC5FF9"/>
    <w:rsid w:val="00CC732C"/>
    <w:rsid w:val="00CD2B07"/>
    <w:rsid w:val="00CD2CC4"/>
    <w:rsid w:val="00CD47AE"/>
    <w:rsid w:val="00CD576A"/>
    <w:rsid w:val="00CD588D"/>
    <w:rsid w:val="00CD66E9"/>
    <w:rsid w:val="00CE0E7D"/>
    <w:rsid w:val="00CE1EAD"/>
    <w:rsid w:val="00CE51B2"/>
    <w:rsid w:val="00CE7866"/>
    <w:rsid w:val="00CF13A9"/>
    <w:rsid w:val="00CF1DF8"/>
    <w:rsid w:val="00CF4F7E"/>
    <w:rsid w:val="00CF7A54"/>
    <w:rsid w:val="00D009C1"/>
    <w:rsid w:val="00D00FE7"/>
    <w:rsid w:val="00D0620C"/>
    <w:rsid w:val="00D102A6"/>
    <w:rsid w:val="00D11706"/>
    <w:rsid w:val="00D12CD9"/>
    <w:rsid w:val="00D135B1"/>
    <w:rsid w:val="00D143D1"/>
    <w:rsid w:val="00D215A1"/>
    <w:rsid w:val="00D2263C"/>
    <w:rsid w:val="00D22E2A"/>
    <w:rsid w:val="00D22F85"/>
    <w:rsid w:val="00D25F43"/>
    <w:rsid w:val="00D2648D"/>
    <w:rsid w:val="00D276B3"/>
    <w:rsid w:val="00D30B22"/>
    <w:rsid w:val="00D317F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3E61"/>
    <w:rsid w:val="00D548B4"/>
    <w:rsid w:val="00D5602A"/>
    <w:rsid w:val="00D57B0F"/>
    <w:rsid w:val="00D612AC"/>
    <w:rsid w:val="00D62564"/>
    <w:rsid w:val="00D660FF"/>
    <w:rsid w:val="00D66A3E"/>
    <w:rsid w:val="00D70896"/>
    <w:rsid w:val="00D728AC"/>
    <w:rsid w:val="00D7355D"/>
    <w:rsid w:val="00D740DF"/>
    <w:rsid w:val="00D74A52"/>
    <w:rsid w:val="00D8101A"/>
    <w:rsid w:val="00D82C98"/>
    <w:rsid w:val="00D87433"/>
    <w:rsid w:val="00D875D6"/>
    <w:rsid w:val="00D87C49"/>
    <w:rsid w:val="00D90C0D"/>
    <w:rsid w:val="00D91A4D"/>
    <w:rsid w:val="00D96244"/>
    <w:rsid w:val="00D9649C"/>
    <w:rsid w:val="00D96E0B"/>
    <w:rsid w:val="00D97DB3"/>
    <w:rsid w:val="00DA27A0"/>
    <w:rsid w:val="00DA50A6"/>
    <w:rsid w:val="00DA7F26"/>
    <w:rsid w:val="00DA7FA3"/>
    <w:rsid w:val="00DB06A7"/>
    <w:rsid w:val="00DB0D49"/>
    <w:rsid w:val="00DB4EAC"/>
    <w:rsid w:val="00DB54F6"/>
    <w:rsid w:val="00DB57DA"/>
    <w:rsid w:val="00DC31BA"/>
    <w:rsid w:val="00DC3912"/>
    <w:rsid w:val="00DC3A8F"/>
    <w:rsid w:val="00DC4EA3"/>
    <w:rsid w:val="00DC500F"/>
    <w:rsid w:val="00DC5931"/>
    <w:rsid w:val="00DC684D"/>
    <w:rsid w:val="00DC7147"/>
    <w:rsid w:val="00DD2C6E"/>
    <w:rsid w:val="00DD346C"/>
    <w:rsid w:val="00DD37AE"/>
    <w:rsid w:val="00DD5F84"/>
    <w:rsid w:val="00DD7E96"/>
    <w:rsid w:val="00DE08FC"/>
    <w:rsid w:val="00DE235B"/>
    <w:rsid w:val="00DE2EE8"/>
    <w:rsid w:val="00DE6379"/>
    <w:rsid w:val="00DF1D13"/>
    <w:rsid w:val="00DF3EE8"/>
    <w:rsid w:val="00E0036B"/>
    <w:rsid w:val="00E004C6"/>
    <w:rsid w:val="00E02D58"/>
    <w:rsid w:val="00E0318A"/>
    <w:rsid w:val="00E04105"/>
    <w:rsid w:val="00E05E9B"/>
    <w:rsid w:val="00E11A54"/>
    <w:rsid w:val="00E12B69"/>
    <w:rsid w:val="00E16636"/>
    <w:rsid w:val="00E17518"/>
    <w:rsid w:val="00E2285F"/>
    <w:rsid w:val="00E23C31"/>
    <w:rsid w:val="00E24294"/>
    <w:rsid w:val="00E24632"/>
    <w:rsid w:val="00E2539D"/>
    <w:rsid w:val="00E27C38"/>
    <w:rsid w:val="00E3015D"/>
    <w:rsid w:val="00E31167"/>
    <w:rsid w:val="00E32CEE"/>
    <w:rsid w:val="00E361F4"/>
    <w:rsid w:val="00E409BD"/>
    <w:rsid w:val="00E40FE9"/>
    <w:rsid w:val="00E4303E"/>
    <w:rsid w:val="00E54BC9"/>
    <w:rsid w:val="00E564C7"/>
    <w:rsid w:val="00E5791D"/>
    <w:rsid w:val="00E612BB"/>
    <w:rsid w:val="00E61579"/>
    <w:rsid w:val="00E6226C"/>
    <w:rsid w:val="00E6278F"/>
    <w:rsid w:val="00E64447"/>
    <w:rsid w:val="00E67201"/>
    <w:rsid w:val="00E67839"/>
    <w:rsid w:val="00E70520"/>
    <w:rsid w:val="00E70C0B"/>
    <w:rsid w:val="00E71435"/>
    <w:rsid w:val="00E71767"/>
    <w:rsid w:val="00E722A9"/>
    <w:rsid w:val="00E725D7"/>
    <w:rsid w:val="00E728C1"/>
    <w:rsid w:val="00E77A76"/>
    <w:rsid w:val="00E8043B"/>
    <w:rsid w:val="00E80489"/>
    <w:rsid w:val="00E80C47"/>
    <w:rsid w:val="00E81CC5"/>
    <w:rsid w:val="00E82A4B"/>
    <w:rsid w:val="00E841C9"/>
    <w:rsid w:val="00E85512"/>
    <w:rsid w:val="00E90D24"/>
    <w:rsid w:val="00E92369"/>
    <w:rsid w:val="00E9662F"/>
    <w:rsid w:val="00E96F5F"/>
    <w:rsid w:val="00EA0541"/>
    <w:rsid w:val="00EA1020"/>
    <w:rsid w:val="00EA5FFE"/>
    <w:rsid w:val="00EC09D1"/>
    <w:rsid w:val="00EC0A70"/>
    <w:rsid w:val="00EC3C55"/>
    <w:rsid w:val="00EC5103"/>
    <w:rsid w:val="00EC583B"/>
    <w:rsid w:val="00EC7934"/>
    <w:rsid w:val="00EC7DF2"/>
    <w:rsid w:val="00EC7F70"/>
    <w:rsid w:val="00ED0944"/>
    <w:rsid w:val="00ED0C1A"/>
    <w:rsid w:val="00ED18FE"/>
    <w:rsid w:val="00ED2E23"/>
    <w:rsid w:val="00ED4C5C"/>
    <w:rsid w:val="00ED4D37"/>
    <w:rsid w:val="00ED6129"/>
    <w:rsid w:val="00ED6D2A"/>
    <w:rsid w:val="00ED7B4B"/>
    <w:rsid w:val="00ED7CAA"/>
    <w:rsid w:val="00EE5210"/>
    <w:rsid w:val="00EF00A0"/>
    <w:rsid w:val="00EF0F3C"/>
    <w:rsid w:val="00EF7E37"/>
    <w:rsid w:val="00F011E4"/>
    <w:rsid w:val="00F04B72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1694"/>
    <w:rsid w:val="00F329B5"/>
    <w:rsid w:val="00F341E4"/>
    <w:rsid w:val="00F4696E"/>
    <w:rsid w:val="00F5046B"/>
    <w:rsid w:val="00F524F8"/>
    <w:rsid w:val="00F5419E"/>
    <w:rsid w:val="00F60723"/>
    <w:rsid w:val="00F6393B"/>
    <w:rsid w:val="00F66BE9"/>
    <w:rsid w:val="00F67917"/>
    <w:rsid w:val="00F679A4"/>
    <w:rsid w:val="00F7285C"/>
    <w:rsid w:val="00F75475"/>
    <w:rsid w:val="00F759C8"/>
    <w:rsid w:val="00F768C5"/>
    <w:rsid w:val="00F80CB1"/>
    <w:rsid w:val="00F84CF1"/>
    <w:rsid w:val="00F95500"/>
    <w:rsid w:val="00F95B65"/>
    <w:rsid w:val="00F961BA"/>
    <w:rsid w:val="00FA0134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5637"/>
    <w:rsid w:val="00FD5C3B"/>
    <w:rsid w:val="00FD6FCE"/>
    <w:rsid w:val="00FD7C6C"/>
    <w:rsid w:val="00FE1505"/>
    <w:rsid w:val="00FE2413"/>
    <w:rsid w:val="00FE334A"/>
    <w:rsid w:val="00FE341B"/>
    <w:rsid w:val="00FE5C9A"/>
    <w:rsid w:val="00FE62A3"/>
    <w:rsid w:val="00FE770D"/>
    <w:rsid w:val="00FF118B"/>
    <w:rsid w:val="00FF182D"/>
    <w:rsid w:val="00FF2F55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95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13CF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41BBF"/>
    <w:rPr>
      <w:rFonts w:cs="Times New Roman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5835E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310</Words>
  <Characters>1768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5</cp:revision>
  <cp:lastPrinted>2018-11-15T07:52:00Z</cp:lastPrinted>
  <dcterms:created xsi:type="dcterms:W3CDTF">2019-08-05T08:05:00Z</dcterms:created>
  <dcterms:modified xsi:type="dcterms:W3CDTF">2019-08-05T11:34:00Z</dcterms:modified>
</cp:coreProperties>
</file>